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FA7C3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A7C3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A7C3D" w:rsidRPr="00FA7C3D">
        <w:rPr>
          <w:rStyle w:val="a9"/>
        </w:rPr>
        <w:t>Администрация сельского поселения Русскинская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A7C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7C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Pr="00F06873" w:rsidRDefault="00FA7C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b/>
                <w:sz w:val="18"/>
                <w:szCs w:val="18"/>
              </w:rPr>
            </w:pPr>
            <w:r w:rsidRPr="00FA7C3D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Pr="00F06873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Русскинская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C3D" w:rsidRPr="00F06873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7C3D" w:rsidRPr="00F06873" w:rsidTr="004654AF">
        <w:tc>
          <w:tcPr>
            <w:tcW w:w="959" w:type="dxa"/>
            <w:shd w:val="clear" w:color="auto" w:fill="auto"/>
            <w:vAlign w:val="center"/>
          </w:tcPr>
          <w:p w:rsid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C3D" w:rsidRPr="00FA7C3D" w:rsidRDefault="00FA7C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C3D" w:rsidRDefault="00FA7C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A43CF" w:rsidRDefault="00936F48" w:rsidP="00936F48"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="00FA43CF">
        <w:rPr>
          <w:rStyle w:val="a9"/>
        </w:rPr>
        <w:t>18.02.2020</w:t>
      </w:r>
      <w:bookmarkStart w:id="7" w:name="_GoBack"/>
      <w:bookmarkEnd w:id="7"/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FA43CF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A7C3D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7C3D" w:rsidP="009D6532">
            <w:pPr>
              <w:pStyle w:val="aa"/>
            </w:pPr>
            <w:r>
              <w:t>Заместитель главы поселения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7C3D" w:rsidP="009D6532">
            <w:pPr>
              <w:pStyle w:val="aa"/>
            </w:pPr>
            <w:r>
              <w:t>Маринина Марина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A7C3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A7C3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A7C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7C3D" w:rsidP="009D6532">
            <w:pPr>
              <w:pStyle w:val="aa"/>
            </w:pPr>
            <w:r>
              <w:t>Ведущий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7C3D" w:rsidP="009D6532">
            <w:pPr>
              <w:pStyle w:val="aa"/>
            </w:pPr>
            <w:r>
              <w:t>Загрядская Валентина Андреевна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A7C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A7C3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A7C3D" w:rsidRPr="00FA7C3D" w:rsidTr="00FA7C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C3D" w:rsidRPr="00FA7C3D" w:rsidRDefault="00FA7C3D" w:rsidP="009D6532">
            <w:pPr>
              <w:pStyle w:val="aa"/>
            </w:pPr>
            <w:r>
              <w:t>Ведущий специалист, 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7C3D" w:rsidRPr="00FA7C3D" w:rsidRDefault="00FA7C3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C3D" w:rsidRPr="00FA7C3D" w:rsidRDefault="00FA7C3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7C3D" w:rsidRPr="00FA7C3D" w:rsidRDefault="00FA7C3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C3D" w:rsidRPr="00FA7C3D" w:rsidRDefault="00FA7C3D" w:rsidP="009D6532">
            <w:pPr>
              <w:pStyle w:val="aa"/>
            </w:pPr>
            <w:r>
              <w:t>Голубович Наталья Ярославовна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7C3D" w:rsidRPr="00FA7C3D" w:rsidRDefault="00FA7C3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C3D" w:rsidRPr="00FA7C3D" w:rsidRDefault="00FA7C3D" w:rsidP="009D6532">
            <w:pPr>
              <w:pStyle w:val="aa"/>
            </w:pPr>
          </w:p>
        </w:tc>
      </w:tr>
      <w:tr w:rsidR="00FA7C3D" w:rsidRPr="00FA7C3D" w:rsidTr="00FA7C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7C3D" w:rsidRPr="00FA7C3D" w:rsidRDefault="00FA7C3D" w:rsidP="009D6532">
            <w:pPr>
              <w:pStyle w:val="aa"/>
              <w:rPr>
                <w:vertAlign w:val="superscript"/>
              </w:rPr>
            </w:pPr>
            <w:r w:rsidRPr="00FA7C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7C3D" w:rsidRPr="00FA7C3D" w:rsidRDefault="00FA7C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7C3D" w:rsidRPr="00FA7C3D" w:rsidRDefault="00FA7C3D" w:rsidP="009D6532">
            <w:pPr>
              <w:pStyle w:val="aa"/>
              <w:rPr>
                <w:vertAlign w:val="superscript"/>
              </w:rPr>
            </w:pPr>
            <w:r w:rsidRPr="00FA7C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7C3D" w:rsidRPr="00FA7C3D" w:rsidRDefault="00FA7C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7C3D" w:rsidRPr="00FA7C3D" w:rsidRDefault="00FA7C3D" w:rsidP="009D6532">
            <w:pPr>
              <w:pStyle w:val="aa"/>
              <w:rPr>
                <w:vertAlign w:val="superscript"/>
              </w:rPr>
            </w:pPr>
            <w:r w:rsidRPr="00FA7C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7C3D" w:rsidRPr="00FA7C3D" w:rsidRDefault="00FA7C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7C3D" w:rsidRPr="00FA7C3D" w:rsidRDefault="00FA7C3D" w:rsidP="009D6532">
            <w:pPr>
              <w:pStyle w:val="aa"/>
              <w:rPr>
                <w:vertAlign w:val="superscript"/>
              </w:rPr>
            </w:pPr>
            <w:r w:rsidRPr="00FA7C3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A7C3D" w:rsidTr="00FA7C3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7C3D" w:rsidRDefault="00FA7C3D" w:rsidP="002743B5">
            <w:pPr>
              <w:pStyle w:val="aa"/>
            </w:pPr>
            <w:r w:rsidRPr="00FA7C3D">
              <w:t>1977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7C3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7C3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7C3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7C3D" w:rsidRDefault="00FA7C3D" w:rsidP="002743B5">
            <w:pPr>
              <w:pStyle w:val="aa"/>
            </w:pPr>
            <w:r w:rsidRPr="00FA7C3D">
              <w:t>Жукова Валентина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7C3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7C3D" w:rsidRDefault="002743B5" w:rsidP="002743B5">
            <w:pPr>
              <w:pStyle w:val="aa"/>
            </w:pPr>
          </w:p>
        </w:tc>
      </w:tr>
      <w:tr w:rsidR="002743B5" w:rsidRPr="00FA7C3D" w:rsidTr="00FA7C3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A7C3D" w:rsidRDefault="00FA7C3D" w:rsidP="002743B5">
            <w:pPr>
              <w:pStyle w:val="aa"/>
              <w:rPr>
                <w:b/>
                <w:vertAlign w:val="superscript"/>
              </w:rPr>
            </w:pPr>
            <w:r w:rsidRPr="00FA7C3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A7C3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A7C3D" w:rsidRDefault="00FA7C3D" w:rsidP="002743B5">
            <w:pPr>
              <w:pStyle w:val="aa"/>
              <w:rPr>
                <w:b/>
                <w:vertAlign w:val="superscript"/>
              </w:rPr>
            </w:pPr>
            <w:r w:rsidRPr="00FA7C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A7C3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A7C3D" w:rsidRDefault="00FA7C3D" w:rsidP="002743B5">
            <w:pPr>
              <w:pStyle w:val="aa"/>
              <w:rPr>
                <w:b/>
                <w:vertAlign w:val="superscript"/>
              </w:rPr>
            </w:pPr>
            <w:r w:rsidRPr="00FA7C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A7C3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A7C3D" w:rsidRDefault="00FA7C3D" w:rsidP="002743B5">
            <w:pPr>
              <w:pStyle w:val="aa"/>
              <w:rPr>
                <w:vertAlign w:val="superscript"/>
              </w:rPr>
            </w:pPr>
            <w:r w:rsidRPr="00FA7C3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8F" w:rsidRDefault="0037508F" w:rsidP="00FA7C3D">
      <w:r>
        <w:separator/>
      </w:r>
    </w:p>
  </w:endnote>
  <w:endnote w:type="continuationSeparator" w:id="0">
    <w:p w:rsidR="0037508F" w:rsidRDefault="0037508F" w:rsidP="00FA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8F" w:rsidRDefault="0037508F" w:rsidP="00FA7C3D">
      <w:r>
        <w:separator/>
      </w:r>
    </w:p>
  </w:footnote>
  <w:footnote w:type="continuationSeparator" w:id="0">
    <w:p w:rsidR="0037508F" w:rsidRDefault="0037508F" w:rsidP="00FA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3"/>
    <w:docVar w:name="boss_fio" w:val="Амаханова Юлия Валерьевна"/>
    <w:docVar w:name="ceh_info" w:val="Администрация сельского поселения Русскинская"/>
    <w:docVar w:name="doc_name" w:val="Документ33"/>
    <w:docVar w:name="doc_type" w:val="5"/>
    <w:docVar w:name="fill_date" w:val="       "/>
    <w:docVar w:name="org_guid" w:val="DF37F19655D14C91AF681ACFBDFCF7B8"/>
    <w:docVar w:name="org_id" w:val="1"/>
    <w:docVar w:name="org_name" w:val="     "/>
    <w:docVar w:name="pers_guids" w:val="AE11D0F6E504401A9E3060D7467DB730@052-440-262-17"/>
    <w:docVar w:name="pers_snils" w:val="AE11D0F6E504401A9E3060D7467DB730@052-440-262-17"/>
    <w:docVar w:name="pred_dolg" w:val="Заместитель главы поселения"/>
    <w:docVar w:name="pred_fio" w:val="Маринина Марина Владимировна"/>
    <w:docVar w:name="rbtd_name" w:val="Администрация сельского поселения Русскинская"/>
    <w:docVar w:name="step_test" w:val="6"/>
    <w:docVar w:name="sv_docs" w:val="1"/>
  </w:docVars>
  <w:rsids>
    <w:rsidRoot w:val="00FA7C3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508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43CF"/>
    <w:rsid w:val="00FA7C3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55205-882A-421F-9D01-57EB6107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7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7C3D"/>
    <w:rPr>
      <w:sz w:val="24"/>
    </w:rPr>
  </w:style>
  <w:style w:type="paragraph" w:styleId="ad">
    <w:name w:val="footer"/>
    <w:basedOn w:val="a"/>
    <w:link w:val="ae"/>
    <w:rsid w:val="00FA7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7C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Юркин Владислав</dc:creator>
  <cp:lastModifiedBy>User</cp:lastModifiedBy>
  <cp:revision>3</cp:revision>
  <dcterms:created xsi:type="dcterms:W3CDTF">2020-02-18T11:03:00Z</dcterms:created>
  <dcterms:modified xsi:type="dcterms:W3CDTF">2020-04-22T07:20:00Z</dcterms:modified>
</cp:coreProperties>
</file>